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7F" w:rsidRDefault="008C777F" w:rsidP="00F310D3">
      <w:pPr>
        <w:pStyle w:val="Headlines"/>
      </w:pPr>
      <w:bookmarkStart w:id="0" w:name="_GoBack"/>
      <w:bookmarkEnd w:id="0"/>
      <w:r>
        <w:t>Young Creatives</w:t>
      </w:r>
    </w:p>
    <w:p w:rsidR="008C777F" w:rsidRDefault="008C777F" w:rsidP="00F310D3">
      <w:pPr>
        <w:pStyle w:val="Headlines"/>
      </w:pPr>
      <w:r>
        <w:t xml:space="preserve">Parent / Legal Guardian Permission </w:t>
      </w:r>
    </w:p>
    <w:p w:rsidR="008C777F" w:rsidRDefault="008C777F" w:rsidP="00F310D3">
      <w:pPr>
        <w:pStyle w:val="Headlines"/>
      </w:pPr>
    </w:p>
    <w:p w:rsidR="008C777F" w:rsidRPr="00C5588F" w:rsidRDefault="008C777F" w:rsidP="008C777F">
      <w:pPr>
        <w:pStyle w:val="Headlines"/>
        <w:spacing w:after="0"/>
        <w:rPr>
          <w:b w:val="0"/>
          <w:sz w:val="24"/>
          <w:szCs w:val="24"/>
        </w:rPr>
      </w:pPr>
      <w:r w:rsidRPr="00C5588F">
        <w:rPr>
          <w:b w:val="0"/>
          <w:sz w:val="24"/>
          <w:szCs w:val="24"/>
        </w:rPr>
        <w:t>I am happy for ………</w:t>
      </w:r>
      <w:proofErr w:type="gramStart"/>
      <w:r w:rsidRPr="00C5588F">
        <w:rPr>
          <w:b w:val="0"/>
          <w:sz w:val="24"/>
          <w:szCs w:val="24"/>
        </w:rPr>
        <w:t>.</w:t>
      </w:r>
      <w:r w:rsidRPr="00C5588F">
        <w:rPr>
          <w:b w:val="0"/>
          <w:color w:val="BFBFBF" w:themeColor="background1" w:themeShade="BF"/>
          <w:sz w:val="24"/>
          <w:szCs w:val="24"/>
        </w:rPr>
        <w:t>(</w:t>
      </w:r>
      <w:proofErr w:type="gramEnd"/>
      <w:r w:rsidRPr="00C5588F">
        <w:rPr>
          <w:b w:val="0"/>
          <w:color w:val="D9D9D9" w:themeColor="background1" w:themeShade="D9"/>
          <w:sz w:val="24"/>
          <w:szCs w:val="24"/>
        </w:rPr>
        <w:t>name of young person</w:t>
      </w:r>
      <w:r w:rsidRPr="00C5588F">
        <w:rPr>
          <w:b w:val="0"/>
          <w:color w:val="BFBFBF" w:themeColor="background1" w:themeShade="BF"/>
          <w:sz w:val="24"/>
          <w:szCs w:val="24"/>
        </w:rPr>
        <w:t>)</w:t>
      </w:r>
      <w:r w:rsidRPr="00C5588F">
        <w:rPr>
          <w:b w:val="0"/>
          <w:sz w:val="24"/>
          <w:szCs w:val="24"/>
        </w:rPr>
        <w:t>…………………  to take part in the Design Museum’s Young Creatives programme and related projects.</w:t>
      </w:r>
    </w:p>
    <w:p w:rsidR="008C777F" w:rsidRPr="00C5588F" w:rsidRDefault="008C777F" w:rsidP="008C777F">
      <w:pPr>
        <w:pStyle w:val="Headlines"/>
        <w:spacing w:after="0"/>
        <w:rPr>
          <w:b w:val="0"/>
          <w:sz w:val="24"/>
          <w:szCs w:val="24"/>
        </w:rPr>
      </w:pPr>
    </w:p>
    <w:p w:rsidR="008C777F" w:rsidRPr="00C5588F" w:rsidRDefault="008C777F" w:rsidP="008C777F">
      <w:pPr>
        <w:pStyle w:val="Headlines"/>
        <w:spacing w:after="0"/>
        <w:rPr>
          <w:b w:val="0"/>
          <w:sz w:val="24"/>
          <w:szCs w:val="24"/>
        </w:rPr>
      </w:pPr>
      <w:r w:rsidRPr="00C5588F">
        <w:rPr>
          <w:b w:val="0"/>
          <w:sz w:val="24"/>
          <w:szCs w:val="24"/>
        </w:rPr>
        <w:t xml:space="preserve">I </w:t>
      </w:r>
      <w:r w:rsidR="003F6E0C" w:rsidRPr="00C5588F">
        <w:rPr>
          <w:b w:val="0"/>
          <w:sz w:val="24"/>
          <w:szCs w:val="24"/>
        </w:rPr>
        <w:t>give</w:t>
      </w:r>
      <w:r w:rsidRPr="00C5588F">
        <w:rPr>
          <w:b w:val="0"/>
          <w:sz w:val="24"/>
          <w:szCs w:val="24"/>
        </w:rPr>
        <w:t xml:space="preserve"> consent for them to be contacted </w:t>
      </w:r>
      <w:r w:rsidR="003F6E0C" w:rsidRPr="00C5588F">
        <w:rPr>
          <w:b w:val="0"/>
          <w:sz w:val="24"/>
          <w:szCs w:val="24"/>
        </w:rPr>
        <w:t xml:space="preserve">by the Design Museum </w:t>
      </w:r>
      <w:r w:rsidRPr="00C5588F">
        <w:rPr>
          <w:b w:val="0"/>
          <w:sz w:val="24"/>
          <w:szCs w:val="24"/>
        </w:rPr>
        <w:t>directly through social media, mobile or email</w:t>
      </w:r>
      <w:r w:rsidR="003F6E0C" w:rsidRPr="00C5588F">
        <w:rPr>
          <w:b w:val="0"/>
          <w:sz w:val="24"/>
          <w:szCs w:val="24"/>
        </w:rPr>
        <w:t xml:space="preserve"> in relation to the Young Creatives Programme</w:t>
      </w:r>
      <w:r w:rsidRPr="00C5588F">
        <w:rPr>
          <w:b w:val="0"/>
          <w:sz w:val="24"/>
          <w:szCs w:val="24"/>
        </w:rPr>
        <w:t xml:space="preserve">. </w:t>
      </w:r>
    </w:p>
    <w:p w:rsidR="008C777F" w:rsidRPr="00C5588F" w:rsidRDefault="00C5588F" w:rsidP="008C777F">
      <w:pPr>
        <w:rPr>
          <w:sz w:val="24"/>
        </w:rPr>
      </w:pPr>
      <w:r w:rsidRPr="00C5588F">
        <w:rPr>
          <w:sz w:val="24"/>
        </w:rPr>
        <w:t>I confirm that we have read and agree to the Young Creatives Programme terms and conditions.</w:t>
      </w:r>
    </w:p>
    <w:p w:rsidR="008C777F" w:rsidRPr="00C5588F" w:rsidRDefault="008C777F" w:rsidP="008C777F">
      <w:pPr>
        <w:pStyle w:val="Headlines"/>
        <w:spacing w:after="0"/>
        <w:rPr>
          <w:b w:val="0"/>
          <w:sz w:val="24"/>
          <w:szCs w:val="24"/>
        </w:rPr>
      </w:pPr>
    </w:p>
    <w:p w:rsidR="008C777F" w:rsidRDefault="008C777F" w:rsidP="008C777F">
      <w:pPr>
        <w:pStyle w:val="Headlines"/>
        <w:spacing w:after="0"/>
        <w:rPr>
          <w:sz w:val="22"/>
          <w:szCs w:val="22"/>
        </w:rPr>
      </w:pPr>
      <w:r w:rsidRPr="008C777F">
        <w:rPr>
          <w:sz w:val="22"/>
          <w:szCs w:val="22"/>
        </w:rPr>
        <w:t>Parent / Legal Guardian</w:t>
      </w:r>
      <w:proofErr w:type="gramStart"/>
      <w:r w:rsidRPr="008C777F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……………………………………………….</w:t>
      </w:r>
      <w:proofErr w:type="gramEnd"/>
      <w:r w:rsidRPr="008C777F">
        <w:rPr>
          <w:sz w:val="22"/>
          <w:szCs w:val="22"/>
        </w:rPr>
        <w:t xml:space="preserve"> </w:t>
      </w:r>
    </w:p>
    <w:p w:rsidR="008C777F" w:rsidRDefault="008C777F" w:rsidP="008C777F">
      <w:pPr>
        <w:pStyle w:val="Headlines"/>
        <w:spacing w:after="0"/>
        <w:rPr>
          <w:sz w:val="22"/>
          <w:szCs w:val="22"/>
        </w:rPr>
      </w:pPr>
      <w:r w:rsidRPr="008C777F">
        <w:rPr>
          <w:sz w:val="22"/>
          <w:szCs w:val="22"/>
        </w:rPr>
        <w:t>Relationship to young person</w:t>
      </w:r>
      <w:proofErr w:type="gramStart"/>
      <w:r w:rsidRPr="008C777F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………………………………………….</w:t>
      </w:r>
      <w:proofErr w:type="gramEnd"/>
      <w:r w:rsidRPr="008C777F">
        <w:rPr>
          <w:sz w:val="22"/>
          <w:szCs w:val="22"/>
        </w:rPr>
        <w:t xml:space="preserve"> </w:t>
      </w:r>
    </w:p>
    <w:p w:rsidR="008C777F" w:rsidRDefault="008C777F" w:rsidP="008C777F">
      <w:pPr>
        <w:pStyle w:val="Headlines"/>
        <w:spacing w:after="0"/>
        <w:rPr>
          <w:sz w:val="22"/>
          <w:szCs w:val="22"/>
        </w:rPr>
      </w:pPr>
      <w:r>
        <w:rPr>
          <w:sz w:val="22"/>
          <w:szCs w:val="22"/>
        </w:rPr>
        <w:t>Signed</w:t>
      </w:r>
      <w:proofErr w:type="gramStart"/>
      <w:r>
        <w:rPr>
          <w:sz w:val="22"/>
          <w:szCs w:val="22"/>
        </w:rPr>
        <w:t>:………………………………………………………………………</w:t>
      </w:r>
      <w:proofErr w:type="gramEnd"/>
    </w:p>
    <w:p w:rsidR="00F310D3" w:rsidRPr="008C777F" w:rsidRDefault="008C777F" w:rsidP="008C777F">
      <w:pPr>
        <w:pStyle w:val="Headlines"/>
        <w:spacing w:after="0"/>
        <w:rPr>
          <w:sz w:val="22"/>
          <w:szCs w:val="22"/>
        </w:rPr>
      </w:pPr>
      <w:r w:rsidRPr="008C777F">
        <w:rPr>
          <w:sz w:val="22"/>
          <w:szCs w:val="22"/>
        </w:rPr>
        <w:t>Date of signature</w:t>
      </w:r>
      <w:proofErr w:type="gramStart"/>
      <w:r w:rsidRPr="008C777F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</w:t>
      </w:r>
      <w:proofErr w:type="gramEnd"/>
    </w:p>
    <w:sectPr w:rsidR="00F310D3" w:rsidRPr="008C777F" w:rsidSect="00E71239">
      <w:footerReference w:type="default" r:id="rId8"/>
      <w:headerReference w:type="first" r:id="rId9"/>
      <w:footerReference w:type="first" r:id="rId10"/>
      <w:pgSz w:w="11900" w:h="16840"/>
      <w:pgMar w:top="851" w:right="1134" w:bottom="1701" w:left="3969" w:header="454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EC" w:rsidRDefault="009210EC" w:rsidP="00BF2D2D">
      <w:pPr>
        <w:spacing w:line="240" w:lineRule="auto"/>
      </w:pPr>
      <w:r>
        <w:separator/>
      </w:r>
    </w:p>
  </w:endnote>
  <w:endnote w:type="continuationSeparator" w:id="0">
    <w:p w:rsidR="009210EC" w:rsidRDefault="009210EC" w:rsidP="00BF2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hulbuch for tDM">
    <w:panose1 w:val="020B0503040202020204"/>
    <w:charset w:val="00"/>
    <w:family w:val="swiss"/>
    <w:pitch w:val="variable"/>
    <w:sig w:usb0="A000006F" w:usb1="0000001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chulbuchfortDM-Bold">
    <w:charset w:val="00"/>
    <w:family w:val="auto"/>
    <w:pitch w:val="variable"/>
    <w:sig w:usb0="A000006F" w:usb1="0000001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35" w:rsidRDefault="00357F35" w:rsidP="00357F35">
    <w:pPr>
      <w:pStyle w:val="Footer"/>
    </w:pPr>
  </w:p>
  <w:p w:rsidR="00357F35" w:rsidRDefault="00357F35" w:rsidP="00357F35">
    <w:pPr>
      <w:pStyle w:val="Footer"/>
    </w:pPr>
  </w:p>
  <w:p w:rsidR="00357F35" w:rsidRPr="0000485E" w:rsidRDefault="00357F35" w:rsidP="00357F35">
    <w:pPr>
      <w:pStyle w:val="Footer"/>
    </w:pPr>
    <w:r>
      <w:rPr>
        <w:noProof/>
        <w:lang w:eastAsia="en-GB"/>
      </w:rPr>
      <w:drawing>
        <wp:inline distT="0" distB="0" distL="0" distR="0" wp14:anchorId="23F6343F" wp14:editId="442A2183">
          <wp:extent cx="684276" cy="403098"/>
          <wp:effectExtent l="0" t="0" r="1905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MlogoSM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6" cy="40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0485E">
      <w:t>Cycle revolution</w:t>
    </w:r>
    <w:r w:rsidRPr="0000485E">
      <w:tab/>
    </w:r>
    <w:r w:rsidRPr="0000485E">
      <w:fldChar w:fldCharType="begin"/>
    </w:r>
    <w:r w:rsidRPr="0000485E">
      <w:instrText xml:space="preserve"> PAGE  \* MERGEFORMAT </w:instrText>
    </w:r>
    <w:r w:rsidRPr="0000485E">
      <w:fldChar w:fldCharType="separate"/>
    </w:r>
    <w:r w:rsidR="00F310D3">
      <w:rPr>
        <w:noProof/>
      </w:rPr>
      <w:t>2</w:t>
    </w:r>
    <w:r w:rsidRPr="0000485E">
      <w:fldChar w:fldCharType="end"/>
    </w:r>
  </w:p>
  <w:p w:rsidR="00357F35" w:rsidRPr="00357F35" w:rsidRDefault="00357F35" w:rsidP="00357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39" w:rsidRPr="0000485E" w:rsidRDefault="0000485E" w:rsidP="0000485E">
    <w:pPr>
      <w:pStyle w:val="Footer"/>
    </w:pPr>
    <w:r>
      <w:tab/>
    </w:r>
    <w:r w:rsidR="008C777F">
      <w:t>young creatives</w:t>
    </w:r>
    <w:r w:rsidRPr="0000485E">
      <w:tab/>
    </w:r>
    <w:r w:rsidRPr="0000485E">
      <w:fldChar w:fldCharType="begin"/>
    </w:r>
    <w:r w:rsidRPr="0000485E">
      <w:instrText xml:space="preserve"> PAGE  \* MERGEFORMAT </w:instrText>
    </w:r>
    <w:r w:rsidRPr="0000485E">
      <w:fldChar w:fldCharType="separate"/>
    </w:r>
    <w:r w:rsidR="00EC0D1F">
      <w:rPr>
        <w:noProof/>
      </w:rPr>
      <w:t>1</w:t>
    </w:r>
    <w:r w:rsidRPr="0000485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EC" w:rsidRDefault="009210EC" w:rsidP="00BF2D2D">
      <w:pPr>
        <w:spacing w:line="240" w:lineRule="auto"/>
      </w:pPr>
      <w:r>
        <w:separator/>
      </w:r>
    </w:p>
  </w:footnote>
  <w:footnote w:type="continuationSeparator" w:id="0">
    <w:p w:rsidR="009210EC" w:rsidRDefault="009210EC" w:rsidP="00BF2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2D" w:rsidRDefault="00E71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D67DCF" wp14:editId="293CED7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156320" cy="68256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logo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20" cy="68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896"/>
    <w:multiLevelType w:val="hybridMultilevel"/>
    <w:tmpl w:val="D9FC2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5E15"/>
    <w:multiLevelType w:val="hybridMultilevel"/>
    <w:tmpl w:val="58E81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7276E"/>
    <w:multiLevelType w:val="hybridMultilevel"/>
    <w:tmpl w:val="5A0297D4"/>
    <w:lvl w:ilvl="0" w:tplc="38BE5082">
      <w:numFmt w:val="bullet"/>
      <w:pStyle w:val="Bullets"/>
      <w:lvlText w:val="•"/>
      <w:lvlJc w:val="left"/>
      <w:pPr>
        <w:ind w:left="1080" w:hanging="720"/>
      </w:pPr>
      <w:rPr>
        <w:rFonts w:ascii="Schulbuch for tDM" w:eastAsiaTheme="minorHAnsi" w:hAnsi="Schulbuch for tD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7F"/>
    <w:rsid w:val="0000485E"/>
    <w:rsid w:val="00024778"/>
    <w:rsid w:val="00035544"/>
    <w:rsid w:val="00064D85"/>
    <w:rsid w:val="000B28EB"/>
    <w:rsid w:val="000B42F8"/>
    <w:rsid w:val="00240D00"/>
    <w:rsid w:val="002443B7"/>
    <w:rsid w:val="002719B1"/>
    <w:rsid w:val="0028342F"/>
    <w:rsid w:val="00357F35"/>
    <w:rsid w:val="003F1E50"/>
    <w:rsid w:val="003F41CF"/>
    <w:rsid w:val="003F6E0C"/>
    <w:rsid w:val="00422478"/>
    <w:rsid w:val="004B250D"/>
    <w:rsid w:val="00515149"/>
    <w:rsid w:val="005408D4"/>
    <w:rsid w:val="00550049"/>
    <w:rsid w:val="00556E63"/>
    <w:rsid w:val="0059798B"/>
    <w:rsid w:val="005F38B7"/>
    <w:rsid w:val="00643DFC"/>
    <w:rsid w:val="00653D9E"/>
    <w:rsid w:val="00656866"/>
    <w:rsid w:val="006718DA"/>
    <w:rsid w:val="006D46C6"/>
    <w:rsid w:val="007732D4"/>
    <w:rsid w:val="007770D5"/>
    <w:rsid w:val="007C0ABA"/>
    <w:rsid w:val="00812119"/>
    <w:rsid w:val="0083475D"/>
    <w:rsid w:val="00864C86"/>
    <w:rsid w:val="008C777F"/>
    <w:rsid w:val="008E4EA7"/>
    <w:rsid w:val="00900116"/>
    <w:rsid w:val="009210EC"/>
    <w:rsid w:val="009E1049"/>
    <w:rsid w:val="00A01693"/>
    <w:rsid w:val="00A31929"/>
    <w:rsid w:val="00A44A8A"/>
    <w:rsid w:val="00AE60FD"/>
    <w:rsid w:val="00AF1DE2"/>
    <w:rsid w:val="00B0030F"/>
    <w:rsid w:val="00B257F5"/>
    <w:rsid w:val="00B84E2B"/>
    <w:rsid w:val="00B861FB"/>
    <w:rsid w:val="00BA390B"/>
    <w:rsid w:val="00BB44EA"/>
    <w:rsid w:val="00BF2D2D"/>
    <w:rsid w:val="00C5588F"/>
    <w:rsid w:val="00C92571"/>
    <w:rsid w:val="00CD74C0"/>
    <w:rsid w:val="00DD520B"/>
    <w:rsid w:val="00E2302B"/>
    <w:rsid w:val="00E63C22"/>
    <w:rsid w:val="00E71239"/>
    <w:rsid w:val="00E855D8"/>
    <w:rsid w:val="00EC0D1F"/>
    <w:rsid w:val="00F277B8"/>
    <w:rsid w:val="00F310D3"/>
    <w:rsid w:val="00F40F0A"/>
    <w:rsid w:val="00F5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EA"/>
    <w:pPr>
      <w:spacing w:line="260" w:lineRule="exact"/>
    </w:pPr>
    <w:rPr>
      <w:rFonts w:ascii="Schulbuch for tDM" w:hAnsi="Schulbuch for tDM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D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D2D"/>
    <w:rPr>
      <w:rFonts w:ascii="Schulbuch for tDM" w:hAnsi="Schulbuch for tDM"/>
      <w:sz w:val="20"/>
    </w:rPr>
  </w:style>
  <w:style w:type="paragraph" w:styleId="Footer">
    <w:name w:val="footer"/>
    <w:basedOn w:val="Normal"/>
    <w:link w:val="FooterChar"/>
    <w:uiPriority w:val="99"/>
    <w:unhideWhenUsed/>
    <w:rsid w:val="0000485E"/>
    <w:pPr>
      <w:tabs>
        <w:tab w:val="right" w:pos="6521"/>
        <w:tab w:val="right" w:pos="6804"/>
      </w:tabs>
      <w:spacing w:line="160" w:lineRule="atLeast"/>
    </w:pPr>
    <w:rPr>
      <w:caps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00485E"/>
    <w:rPr>
      <w:rFonts w:ascii="Schulbuch for tDM" w:hAnsi="Schulbuch for tDM"/>
      <w:caps/>
      <w:sz w:val="13"/>
      <w:szCs w:val="13"/>
    </w:rPr>
  </w:style>
  <w:style w:type="paragraph" w:customStyle="1" w:styleId="LineRule">
    <w:name w:val="LineRule"/>
    <w:basedOn w:val="Normal"/>
    <w:next w:val="Normal"/>
    <w:qFormat/>
    <w:rsid w:val="00812119"/>
    <w:pPr>
      <w:pBdr>
        <w:bottom w:val="single" w:sz="8" w:space="6" w:color="auto"/>
      </w:pBdr>
      <w:spacing w:after="280" w:line="200" w:lineRule="exact"/>
    </w:pPr>
  </w:style>
  <w:style w:type="paragraph" w:customStyle="1" w:styleId="Headlines">
    <w:name w:val="Headlines"/>
    <w:basedOn w:val="Normal"/>
    <w:next w:val="Normal"/>
    <w:qFormat/>
    <w:rsid w:val="00653D9E"/>
    <w:pPr>
      <w:spacing w:before="60" w:after="240" w:line="380" w:lineRule="exact"/>
    </w:pPr>
    <w:rPr>
      <w:b/>
      <w:bCs/>
      <w:sz w:val="32"/>
      <w:szCs w:val="48"/>
    </w:rPr>
  </w:style>
  <w:style w:type="table" w:styleId="TableGrid">
    <w:name w:val="Table Grid"/>
    <w:basedOn w:val="TableNormal"/>
    <w:uiPriority w:val="39"/>
    <w:rsid w:val="0090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Caption">
    <w:name w:val="PartnerCaption"/>
    <w:basedOn w:val="Normal"/>
    <w:rsid w:val="0059798B"/>
    <w:pPr>
      <w:spacing w:after="60" w:line="160" w:lineRule="exact"/>
    </w:pPr>
    <w:rPr>
      <w:caps/>
      <w:sz w:val="13"/>
      <w:szCs w:val="13"/>
    </w:rPr>
  </w:style>
  <w:style w:type="paragraph" w:customStyle="1" w:styleId="Image">
    <w:name w:val="Image"/>
    <w:basedOn w:val="Normal"/>
    <w:qFormat/>
    <w:rsid w:val="0059798B"/>
    <w:pPr>
      <w:spacing w:line="260" w:lineRule="atLeast"/>
    </w:pPr>
  </w:style>
  <w:style w:type="paragraph" w:styleId="Title">
    <w:name w:val="Title"/>
    <w:basedOn w:val="Normal"/>
    <w:next w:val="Normal"/>
    <w:link w:val="TitleChar"/>
    <w:uiPriority w:val="10"/>
    <w:rsid w:val="008E4EA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ullets">
    <w:name w:val="Bullets"/>
    <w:basedOn w:val="ListParagraph"/>
    <w:qFormat/>
    <w:rsid w:val="003F1E50"/>
    <w:pPr>
      <w:numPr>
        <w:numId w:val="1"/>
      </w:numPr>
      <w:ind w:left="284" w:hanging="284"/>
    </w:pPr>
  </w:style>
  <w:style w:type="paragraph" w:styleId="ListParagraph">
    <w:name w:val="List Paragraph"/>
    <w:basedOn w:val="Normal"/>
    <w:uiPriority w:val="34"/>
    <w:rsid w:val="000B28EB"/>
    <w:pPr>
      <w:ind w:left="720"/>
      <w:contextualSpacing/>
    </w:pPr>
  </w:style>
  <w:style w:type="paragraph" w:customStyle="1" w:styleId="NoParagraphStyle">
    <w:name w:val="[No Paragraph Style]"/>
    <w:rsid w:val="00E855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chulbuchfortDM-Bold" w:hAnsi="SchulbuchfortDM-Bold"/>
      <w:color w:val="000000"/>
    </w:rPr>
  </w:style>
  <w:style w:type="paragraph" w:customStyle="1" w:styleId="BasicParagraph">
    <w:name w:val="[Basic Paragraph]"/>
    <w:basedOn w:val="NoParagraphStyle"/>
    <w:uiPriority w:val="99"/>
    <w:rsid w:val="00E855D8"/>
  </w:style>
  <w:style w:type="paragraph" w:customStyle="1" w:styleId="Subheadings">
    <w:name w:val="Subheadings"/>
    <w:basedOn w:val="Normal"/>
    <w:next w:val="Normal"/>
    <w:qFormat/>
    <w:rsid w:val="00AF1DE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EA"/>
    <w:pPr>
      <w:spacing w:line="260" w:lineRule="exact"/>
    </w:pPr>
    <w:rPr>
      <w:rFonts w:ascii="Schulbuch for tDM" w:hAnsi="Schulbuch for tDM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D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D2D"/>
    <w:rPr>
      <w:rFonts w:ascii="Schulbuch for tDM" w:hAnsi="Schulbuch for tDM"/>
      <w:sz w:val="20"/>
    </w:rPr>
  </w:style>
  <w:style w:type="paragraph" w:styleId="Footer">
    <w:name w:val="footer"/>
    <w:basedOn w:val="Normal"/>
    <w:link w:val="FooterChar"/>
    <w:uiPriority w:val="99"/>
    <w:unhideWhenUsed/>
    <w:rsid w:val="0000485E"/>
    <w:pPr>
      <w:tabs>
        <w:tab w:val="right" w:pos="6521"/>
        <w:tab w:val="right" w:pos="6804"/>
      </w:tabs>
      <w:spacing w:line="160" w:lineRule="atLeast"/>
    </w:pPr>
    <w:rPr>
      <w:caps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00485E"/>
    <w:rPr>
      <w:rFonts w:ascii="Schulbuch for tDM" w:hAnsi="Schulbuch for tDM"/>
      <w:caps/>
      <w:sz w:val="13"/>
      <w:szCs w:val="13"/>
    </w:rPr>
  </w:style>
  <w:style w:type="paragraph" w:customStyle="1" w:styleId="LineRule">
    <w:name w:val="LineRule"/>
    <w:basedOn w:val="Normal"/>
    <w:next w:val="Normal"/>
    <w:qFormat/>
    <w:rsid w:val="00812119"/>
    <w:pPr>
      <w:pBdr>
        <w:bottom w:val="single" w:sz="8" w:space="6" w:color="auto"/>
      </w:pBdr>
      <w:spacing w:after="280" w:line="200" w:lineRule="exact"/>
    </w:pPr>
  </w:style>
  <w:style w:type="paragraph" w:customStyle="1" w:styleId="Headlines">
    <w:name w:val="Headlines"/>
    <w:basedOn w:val="Normal"/>
    <w:next w:val="Normal"/>
    <w:qFormat/>
    <w:rsid w:val="00653D9E"/>
    <w:pPr>
      <w:spacing w:before="60" w:after="240" w:line="380" w:lineRule="exact"/>
    </w:pPr>
    <w:rPr>
      <w:b/>
      <w:bCs/>
      <w:sz w:val="32"/>
      <w:szCs w:val="48"/>
    </w:rPr>
  </w:style>
  <w:style w:type="table" w:styleId="TableGrid">
    <w:name w:val="Table Grid"/>
    <w:basedOn w:val="TableNormal"/>
    <w:uiPriority w:val="39"/>
    <w:rsid w:val="0090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Caption">
    <w:name w:val="PartnerCaption"/>
    <w:basedOn w:val="Normal"/>
    <w:rsid w:val="0059798B"/>
    <w:pPr>
      <w:spacing w:after="60" w:line="160" w:lineRule="exact"/>
    </w:pPr>
    <w:rPr>
      <w:caps/>
      <w:sz w:val="13"/>
      <w:szCs w:val="13"/>
    </w:rPr>
  </w:style>
  <w:style w:type="paragraph" w:customStyle="1" w:styleId="Image">
    <w:name w:val="Image"/>
    <w:basedOn w:val="Normal"/>
    <w:qFormat/>
    <w:rsid w:val="0059798B"/>
    <w:pPr>
      <w:spacing w:line="260" w:lineRule="atLeast"/>
    </w:pPr>
  </w:style>
  <w:style w:type="paragraph" w:styleId="Title">
    <w:name w:val="Title"/>
    <w:basedOn w:val="Normal"/>
    <w:next w:val="Normal"/>
    <w:link w:val="TitleChar"/>
    <w:uiPriority w:val="10"/>
    <w:rsid w:val="008E4EA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ullets">
    <w:name w:val="Bullets"/>
    <w:basedOn w:val="ListParagraph"/>
    <w:qFormat/>
    <w:rsid w:val="003F1E50"/>
    <w:pPr>
      <w:numPr>
        <w:numId w:val="1"/>
      </w:numPr>
      <w:ind w:left="284" w:hanging="284"/>
    </w:pPr>
  </w:style>
  <w:style w:type="paragraph" w:styleId="ListParagraph">
    <w:name w:val="List Paragraph"/>
    <w:basedOn w:val="Normal"/>
    <w:uiPriority w:val="34"/>
    <w:rsid w:val="000B28EB"/>
    <w:pPr>
      <w:ind w:left="720"/>
      <w:contextualSpacing/>
    </w:pPr>
  </w:style>
  <w:style w:type="paragraph" w:customStyle="1" w:styleId="NoParagraphStyle">
    <w:name w:val="[No Paragraph Style]"/>
    <w:rsid w:val="00E855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chulbuchfortDM-Bold" w:hAnsi="SchulbuchfortDM-Bold"/>
      <w:color w:val="000000"/>
    </w:rPr>
  </w:style>
  <w:style w:type="paragraph" w:customStyle="1" w:styleId="BasicParagraph">
    <w:name w:val="[Basic Paragraph]"/>
    <w:basedOn w:val="NoParagraphStyle"/>
    <w:uiPriority w:val="99"/>
    <w:rsid w:val="00E855D8"/>
  </w:style>
  <w:style w:type="paragraph" w:customStyle="1" w:styleId="Subheadings">
    <w:name w:val="Subheadings"/>
    <w:basedOn w:val="Normal"/>
    <w:next w:val="Normal"/>
    <w:qFormat/>
    <w:rsid w:val="00AF1DE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sfp01\Data\01_DESIGN%20MUSEUM%20INTRANET\11_Communications\05_document%20templates\2015\DM-G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DM-GP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 Khetia</dc:creator>
  <cp:lastModifiedBy>Sophia Ghonim</cp:lastModifiedBy>
  <cp:revision>2</cp:revision>
  <dcterms:created xsi:type="dcterms:W3CDTF">2018-05-24T16:26:00Z</dcterms:created>
  <dcterms:modified xsi:type="dcterms:W3CDTF">2018-05-24T16:26:00Z</dcterms:modified>
</cp:coreProperties>
</file>