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58" w:rsidRPr="007A233A" w:rsidRDefault="000A0758" w:rsidP="000A0758">
      <w:pPr>
        <w:pStyle w:val="Header"/>
        <w:rPr>
          <w:sz w:val="32"/>
          <w:szCs w:val="32"/>
        </w:rPr>
      </w:pPr>
      <w:bookmarkStart w:id="0" w:name="_GoBack"/>
      <w:bookmarkEnd w:id="0"/>
      <w:r w:rsidRPr="007A233A">
        <w:rPr>
          <w:sz w:val="32"/>
          <w:szCs w:val="32"/>
        </w:rPr>
        <w:t xml:space="preserve">Submission Information </w:t>
      </w:r>
    </w:p>
    <w:p w:rsidR="00F310D3" w:rsidRPr="00C83090" w:rsidRDefault="00C83090" w:rsidP="00C83090">
      <w:pPr>
        <w:pStyle w:val="Headlines"/>
        <w:rPr>
          <w:b w:val="0"/>
          <w:i/>
          <w:color w:val="00B0F0"/>
          <w:sz w:val="20"/>
          <w:szCs w:val="20"/>
        </w:rPr>
      </w:pPr>
      <w:r w:rsidRPr="00C83090">
        <w:rPr>
          <w:b w:val="0"/>
          <w:i/>
          <w:color w:val="00B0F0"/>
          <w:sz w:val="20"/>
          <w:szCs w:val="20"/>
        </w:rPr>
        <w:t xml:space="preserve">Please replace the blue areas with your information </w:t>
      </w:r>
    </w:p>
    <w:p w:rsidR="000A0758" w:rsidRDefault="000A0758" w:rsidP="000A0758"/>
    <w:p w:rsidR="000A0758" w:rsidRDefault="000A0758" w:rsidP="000A0758">
      <w:pPr>
        <w:pStyle w:val="NormalWeb"/>
        <w:spacing w:before="58" w:beforeAutospacing="0" w:after="0" w:afterAutospacing="0"/>
      </w:pPr>
      <w:r>
        <w:rPr>
          <w:rFonts w:ascii="Schulbuch for tDM" w:eastAsiaTheme="minorEastAsia" w:hAnsi="Schulbuch for tDM" w:cstheme="minorBidi"/>
          <w:b/>
          <w:bCs/>
          <w:color w:val="000000" w:themeColor="text1"/>
          <w:kern w:val="24"/>
        </w:rPr>
        <w:t>Name:</w:t>
      </w:r>
      <w:r w:rsidR="00C83090">
        <w:rPr>
          <w:rFonts w:ascii="Schulbuch for tDM" w:eastAsiaTheme="minorEastAsia" w:hAnsi="Schulbuch for tDM" w:cstheme="minorBidi"/>
          <w:b/>
          <w:bCs/>
          <w:color w:val="000000" w:themeColor="text1"/>
          <w:kern w:val="24"/>
        </w:rPr>
        <w:t xml:space="preserve"> </w:t>
      </w:r>
      <w:r w:rsidR="00C83090" w:rsidRPr="00C83090">
        <w:rPr>
          <w:rFonts w:ascii="Schulbuch for tDM" w:eastAsiaTheme="minorEastAsia" w:hAnsi="Schulbuch for tDM" w:cstheme="minorBidi"/>
          <w:bCs/>
          <w:i/>
          <w:color w:val="00B0F0"/>
          <w:kern w:val="24"/>
        </w:rPr>
        <w:t>Individual student name</w:t>
      </w:r>
    </w:p>
    <w:p w:rsidR="000A0758" w:rsidRDefault="000A0758" w:rsidP="000A0758">
      <w:pPr>
        <w:pStyle w:val="NormalWeb"/>
        <w:spacing w:before="58" w:beforeAutospacing="0" w:after="0" w:afterAutospacing="0"/>
      </w:pPr>
      <w:r>
        <w:rPr>
          <w:rFonts w:ascii="Schulbuch for tDM" w:eastAsiaTheme="minorEastAsia" w:hAnsi="Schulbuch for tDM" w:cstheme="minorBidi"/>
          <w:b/>
          <w:bCs/>
          <w:color w:val="000000" w:themeColor="text1"/>
          <w:kern w:val="24"/>
        </w:rPr>
        <w:t>Age:</w:t>
      </w:r>
      <w:r w:rsidR="00C83090">
        <w:rPr>
          <w:rFonts w:ascii="Schulbuch for tDM" w:eastAsiaTheme="minorEastAsia" w:hAnsi="Schulbuch for tDM" w:cstheme="minorBidi"/>
          <w:b/>
          <w:bCs/>
          <w:color w:val="000000" w:themeColor="text1"/>
          <w:kern w:val="24"/>
        </w:rPr>
        <w:t xml:space="preserve"> </w:t>
      </w:r>
      <w:r w:rsidR="00C83090" w:rsidRPr="00C83090">
        <w:rPr>
          <w:rFonts w:ascii="Schulbuch for tDM" w:eastAsiaTheme="minorEastAsia" w:hAnsi="Schulbuch for tDM" w:cstheme="minorBidi"/>
          <w:bCs/>
          <w:i/>
          <w:color w:val="00B0F0"/>
          <w:kern w:val="24"/>
        </w:rPr>
        <w:t>XX</w:t>
      </w:r>
    </w:p>
    <w:p w:rsidR="000A0758" w:rsidRDefault="000A0758" w:rsidP="000A0758">
      <w:pPr>
        <w:pStyle w:val="NormalWeb"/>
        <w:spacing w:before="58" w:beforeAutospacing="0" w:after="0" w:afterAutospacing="0"/>
      </w:pPr>
      <w:r>
        <w:rPr>
          <w:rFonts w:ascii="Schulbuch for tDM" w:eastAsiaTheme="minorEastAsia" w:hAnsi="Schulbuch for tDM" w:cstheme="minorBidi"/>
          <w:b/>
          <w:bCs/>
          <w:color w:val="000000" w:themeColor="text1"/>
          <w:kern w:val="24"/>
        </w:rPr>
        <w:t>College:</w:t>
      </w:r>
      <w:r w:rsidR="00C83090">
        <w:rPr>
          <w:rFonts w:ascii="Schulbuch for tDM" w:eastAsiaTheme="minorEastAsia" w:hAnsi="Schulbuch for tDM" w:cstheme="minorBidi"/>
          <w:b/>
          <w:bCs/>
          <w:color w:val="000000" w:themeColor="text1"/>
          <w:kern w:val="24"/>
        </w:rPr>
        <w:t xml:space="preserve"> </w:t>
      </w:r>
      <w:r w:rsidR="00C83090">
        <w:rPr>
          <w:rFonts w:ascii="Schulbuch for tDM" w:eastAsiaTheme="minorEastAsia" w:hAnsi="Schulbuch for tDM" w:cstheme="minorBidi"/>
          <w:bCs/>
          <w:i/>
          <w:color w:val="00B0F0"/>
          <w:kern w:val="24"/>
        </w:rPr>
        <w:t>T</w:t>
      </w:r>
      <w:r w:rsidR="00C83090" w:rsidRPr="00C83090">
        <w:rPr>
          <w:rFonts w:ascii="Schulbuch for tDM" w:eastAsiaTheme="minorEastAsia" w:hAnsi="Schulbuch for tDM" w:cstheme="minorBidi"/>
          <w:bCs/>
          <w:i/>
          <w:color w:val="00B0F0"/>
          <w:kern w:val="24"/>
        </w:rPr>
        <w:t xml:space="preserve">he </w:t>
      </w:r>
      <w:proofErr w:type="gramStart"/>
      <w:r w:rsidR="00C83090">
        <w:rPr>
          <w:rFonts w:ascii="Schulbuch for tDM" w:eastAsiaTheme="minorEastAsia" w:hAnsi="Schulbuch for tDM" w:cstheme="minorBidi"/>
          <w:bCs/>
          <w:i/>
          <w:color w:val="00B0F0"/>
          <w:kern w:val="24"/>
        </w:rPr>
        <w:t>c</w:t>
      </w:r>
      <w:r w:rsidR="00C83090" w:rsidRPr="00C83090">
        <w:rPr>
          <w:rFonts w:ascii="Schulbuch for tDM" w:eastAsiaTheme="minorEastAsia" w:hAnsi="Schulbuch for tDM" w:cstheme="minorBidi"/>
          <w:bCs/>
          <w:i/>
          <w:color w:val="00B0F0"/>
          <w:kern w:val="24"/>
        </w:rPr>
        <w:t>ollege</w:t>
      </w:r>
      <w:proofErr w:type="gramEnd"/>
      <w:r w:rsidR="00C83090" w:rsidRPr="00C83090">
        <w:rPr>
          <w:rFonts w:ascii="Schulbuch for tDM" w:eastAsiaTheme="minorEastAsia" w:hAnsi="Schulbuch for tDM" w:cstheme="minorBidi"/>
          <w:bCs/>
          <w:i/>
          <w:color w:val="00B0F0"/>
          <w:kern w:val="24"/>
        </w:rPr>
        <w:t xml:space="preserve"> you attend</w:t>
      </w:r>
    </w:p>
    <w:p w:rsidR="000A0758" w:rsidRDefault="000A0758" w:rsidP="000A0758">
      <w:pPr>
        <w:pStyle w:val="NormalWeb"/>
        <w:spacing w:before="58" w:beforeAutospacing="0" w:after="0" w:afterAutospacing="0"/>
      </w:pPr>
      <w:r>
        <w:rPr>
          <w:rFonts w:ascii="Schulbuch for tDM" w:eastAsiaTheme="minorEastAsia" w:hAnsi="Schulbuch for tDM" w:cstheme="minorBidi"/>
          <w:b/>
          <w:bCs/>
          <w:color w:val="000000" w:themeColor="text1"/>
          <w:kern w:val="24"/>
        </w:rPr>
        <w:t>Course:</w:t>
      </w:r>
      <w:r w:rsidR="00C83090">
        <w:rPr>
          <w:rFonts w:ascii="Schulbuch for tDM" w:eastAsiaTheme="minorEastAsia" w:hAnsi="Schulbuch for tDM" w:cstheme="minorBidi"/>
          <w:b/>
          <w:bCs/>
          <w:color w:val="000000" w:themeColor="text1"/>
          <w:kern w:val="24"/>
        </w:rPr>
        <w:t xml:space="preserve"> </w:t>
      </w:r>
      <w:r w:rsidR="00C83090" w:rsidRPr="00C83090">
        <w:rPr>
          <w:rFonts w:ascii="Schulbuch for tDM" w:eastAsiaTheme="minorEastAsia" w:hAnsi="Schulbuch for tDM" w:cstheme="minorBidi"/>
          <w:bCs/>
          <w:i/>
          <w:color w:val="00B0F0"/>
          <w:kern w:val="24"/>
        </w:rPr>
        <w:t>The course you are enrolled on</w:t>
      </w:r>
      <w:r w:rsidR="00C83090" w:rsidRPr="00C83090">
        <w:rPr>
          <w:rFonts w:ascii="Schulbuch for tDM" w:eastAsiaTheme="minorEastAsia" w:hAnsi="Schulbuch for tDM" w:cstheme="minorBidi"/>
          <w:b/>
          <w:bCs/>
          <w:color w:val="00B0F0"/>
          <w:kern w:val="24"/>
        </w:rPr>
        <w:t xml:space="preserve"> </w:t>
      </w:r>
    </w:p>
    <w:p w:rsidR="000A0758" w:rsidRDefault="000A0758" w:rsidP="000A0758">
      <w:pPr>
        <w:pStyle w:val="NormalWeb"/>
        <w:spacing w:before="58" w:beforeAutospacing="0" w:after="0" w:afterAutospacing="0"/>
      </w:pPr>
      <w:r>
        <w:rPr>
          <w:rFonts w:ascii="Schulbuch for tDM" w:eastAsiaTheme="minorEastAsia" w:hAnsi="Schulbuch for tDM" w:cstheme="minorBidi"/>
          <w:b/>
          <w:bCs/>
          <w:color w:val="000000" w:themeColor="text1"/>
          <w:kern w:val="24"/>
        </w:rPr>
        <w:t>Tutor name:</w:t>
      </w:r>
      <w:r w:rsidR="00C83090">
        <w:rPr>
          <w:rFonts w:ascii="Schulbuch for tDM" w:eastAsiaTheme="minorEastAsia" w:hAnsi="Schulbuch for tDM" w:cstheme="minorBidi"/>
          <w:b/>
          <w:bCs/>
          <w:color w:val="000000" w:themeColor="text1"/>
          <w:kern w:val="24"/>
        </w:rPr>
        <w:t xml:space="preserve"> </w:t>
      </w:r>
      <w:r w:rsidR="00C83090" w:rsidRPr="00C83090">
        <w:rPr>
          <w:rFonts w:ascii="Schulbuch for tDM" w:eastAsiaTheme="minorEastAsia" w:hAnsi="Schulbuch for tDM" w:cstheme="minorBidi"/>
          <w:bCs/>
          <w:i/>
          <w:color w:val="00B0F0"/>
          <w:kern w:val="24"/>
        </w:rPr>
        <w:t>The name of your tutor running this project</w:t>
      </w:r>
    </w:p>
    <w:p w:rsidR="000A0758" w:rsidRDefault="000A0758" w:rsidP="000A0758">
      <w:pPr>
        <w:pStyle w:val="NormalWeb"/>
        <w:spacing w:before="58" w:beforeAutospacing="0" w:after="0" w:afterAutospacing="0"/>
      </w:pPr>
      <w:r>
        <w:rPr>
          <w:rFonts w:ascii="Schulbuch for tDM" w:eastAsiaTheme="minorEastAsia" w:hAnsi="Schulbuch for tDM" w:cstheme="minorBidi"/>
          <w:b/>
          <w:bCs/>
          <w:color w:val="000000" w:themeColor="text1"/>
          <w:kern w:val="24"/>
        </w:rPr>
        <w:t>Tutor email:</w:t>
      </w:r>
      <w:r w:rsidR="00C83090">
        <w:rPr>
          <w:rFonts w:ascii="Schulbuch for tDM" w:eastAsiaTheme="minorEastAsia" w:hAnsi="Schulbuch for tDM" w:cstheme="minorBidi"/>
          <w:b/>
          <w:bCs/>
          <w:color w:val="000000" w:themeColor="text1"/>
          <w:kern w:val="24"/>
        </w:rPr>
        <w:t xml:space="preserve"> </w:t>
      </w:r>
      <w:r w:rsidR="00C83090" w:rsidRPr="00C83090">
        <w:rPr>
          <w:rFonts w:ascii="Schulbuch for tDM" w:eastAsiaTheme="minorEastAsia" w:hAnsi="Schulbuch for tDM" w:cstheme="minorBidi"/>
          <w:bCs/>
          <w:i/>
          <w:color w:val="00B0F0"/>
          <w:kern w:val="24"/>
        </w:rPr>
        <w:t>Your tutor’s college email</w:t>
      </w:r>
    </w:p>
    <w:p w:rsidR="000A0758" w:rsidRDefault="000A0758" w:rsidP="000A0758">
      <w:pPr>
        <w:pStyle w:val="NormalWeb"/>
        <w:spacing w:before="58" w:beforeAutospacing="0" w:after="0" w:afterAutospacing="0"/>
      </w:pPr>
      <w:r>
        <w:rPr>
          <w:rFonts w:ascii="Schulbuch for tDM" w:eastAsiaTheme="minorEastAsia" w:hAnsi="Schulbuch for tDM" w:cstheme="minorBidi"/>
          <w:b/>
          <w:bCs/>
          <w:color w:val="000000" w:themeColor="text1"/>
          <w:kern w:val="24"/>
        </w:rPr>
        <w:t>Tutor phone number:</w:t>
      </w:r>
      <w:r w:rsidR="00C83090">
        <w:rPr>
          <w:rFonts w:ascii="Schulbuch for tDM" w:eastAsiaTheme="minorEastAsia" w:hAnsi="Schulbuch for tDM" w:cstheme="minorBidi"/>
          <w:b/>
          <w:bCs/>
          <w:color w:val="000000" w:themeColor="text1"/>
          <w:kern w:val="24"/>
        </w:rPr>
        <w:t xml:space="preserve"> </w:t>
      </w:r>
      <w:r w:rsidR="00C83090" w:rsidRPr="00C83090">
        <w:rPr>
          <w:rFonts w:ascii="Schulbuch for tDM" w:eastAsiaTheme="minorEastAsia" w:hAnsi="Schulbuch for tDM" w:cstheme="minorBidi"/>
          <w:bCs/>
          <w:i/>
          <w:color w:val="00B0F0"/>
          <w:kern w:val="24"/>
        </w:rPr>
        <w:t xml:space="preserve">Your tutor’s college </w:t>
      </w:r>
      <w:r w:rsidR="00C83090">
        <w:rPr>
          <w:rFonts w:ascii="Schulbuch for tDM" w:eastAsiaTheme="minorEastAsia" w:hAnsi="Schulbuch for tDM" w:cstheme="minorBidi"/>
          <w:bCs/>
          <w:i/>
          <w:color w:val="00B0F0"/>
          <w:kern w:val="24"/>
        </w:rPr>
        <w:t>phone number</w:t>
      </w:r>
    </w:p>
    <w:p w:rsidR="000A0758" w:rsidRDefault="00755F39" w:rsidP="000A0758">
      <w:pPr>
        <w:pStyle w:val="NormalWeb"/>
        <w:spacing w:before="58" w:beforeAutospacing="0" w:after="0" w:afterAutospacing="0"/>
        <w:rPr>
          <w:rFonts w:ascii="Schulbuch for tDM" w:eastAsiaTheme="minorEastAsia" w:hAnsi="Schulbuch for tDM" w:cstheme="minorBidi"/>
          <w:color w:val="000000" w:themeColor="text1"/>
          <w:kern w:val="24"/>
        </w:rPr>
      </w:pPr>
      <w:sdt>
        <w:sdtPr>
          <w:rPr>
            <w:rFonts w:ascii="Schulbuch for tDM" w:eastAsiaTheme="minorEastAsia" w:hAnsi="Schulbuch for tDM" w:cstheme="minorBidi"/>
            <w:b/>
            <w:bCs/>
            <w:kern w:val="24"/>
          </w:rPr>
          <w:id w:val="138074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090" w:rsidRPr="00C83090">
            <w:rPr>
              <w:rFonts w:ascii="MS Gothic" w:eastAsia="MS Gothic" w:hAnsi="MS Gothic" w:cstheme="minorBidi" w:hint="eastAsia"/>
              <w:b/>
              <w:bCs/>
              <w:kern w:val="24"/>
            </w:rPr>
            <w:t>☐</w:t>
          </w:r>
        </w:sdtContent>
      </w:sdt>
      <w:r w:rsidR="00C83090" w:rsidRPr="00763EDE">
        <w:rPr>
          <w:rFonts w:ascii="Schulbuch for tDM" w:eastAsiaTheme="minorEastAsia" w:hAnsi="Schulbuch for tDM" w:cstheme="minorBidi"/>
          <w:color w:val="FF0000"/>
          <w:kern w:val="24"/>
          <w:sz w:val="20"/>
          <w:szCs w:val="20"/>
        </w:rPr>
        <w:t xml:space="preserve"> </w:t>
      </w:r>
      <w:r w:rsidR="000A0758">
        <w:rPr>
          <w:rFonts w:ascii="Schulbuch for tDM" w:eastAsiaTheme="minorEastAsia" w:hAnsi="Schulbuch for tDM" w:cstheme="minorBidi"/>
          <w:color w:val="000000" w:themeColor="text1"/>
          <w:kern w:val="24"/>
        </w:rPr>
        <w:t>I confirm my tutor named above approves my submission</w:t>
      </w:r>
    </w:p>
    <w:p w:rsidR="000A0758" w:rsidRDefault="000A0758" w:rsidP="000A0758">
      <w:pPr>
        <w:pStyle w:val="NormalWeb"/>
        <w:spacing w:before="58" w:beforeAutospacing="0" w:after="0" w:afterAutospacing="0"/>
      </w:pPr>
    </w:p>
    <w:p w:rsidR="000A0758" w:rsidRDefault="000A0758" w:rsidP="000A0758">
      <w:pPr>
        <w:pStyle w:val="NormalWeb"/>
        <w:spacing w:before="58" w:beforeAutospacing="0" w:after="0" w:afterAutospacing="0"/>
      </w:pPr>
      <w:r>
        <w:rPr>
          <w:rFonts w:ascii="Schulbuch for tDM" w:eastAsiaTheme="minorEastAsia" w:hAnsi="Schulbuch for tDM" w:cstheme="minorBidi"/>
          <w:b/>
          <w:bCs/>
          <w:color w:val="000000" w:themeColor="text1"/>
          <w:kern w:val="24"/>
        </w:rPr>
        <w:t>Current cause in your community:</w:t>
      </w:r>
    </w:p>
    <w:p w:rsidR="000A0758" w:rsidRPr="00C83090" w:rsidRDefault="000A0758" w:rsidP="000A0758">
      <w:pPr>
        <w:pStyle w:val="NormalWeb"/>
        <w:spacing w:before="58" w:beforeAutospacing="0" w:after="0" w:afterAutospacing="0"/>
        <w:rPr>
          <w:i/>
          <w:color w:val="00B0F0"/>
        </w:rPr>
      </w:pPr>
      <w:r w:rsidRPr="00C83090">
        <w:rPr>
          <w:rFonts w:ascii="Schulbuch for tDM" w:eastAsiaTheme="minorEastAsia" w:hAnsi="Schulbuch for tDM" w:cstheme="minorBidi"/>
          <w:i/>
          <w:color w:val="00B0F0"/>
          <w:kern w:val="24"/>
        </w:rPr>
        <w:t>Outline the current cause in your community you have identified, include what your community is and where it is.</w:t>
      </w:r>
    </w:p>
    <w:p w:rsidR="000A0758" w:rsidRDefault="000A0758" w:rsidP="000A0758">
      <w:pPr>
        <w:pStyle w:val="NormalWeb"/>
        <w:spacing w:before="58" w:beforeAutospacing="0" w:after="0" w:afterAutospacing="0"/>
        <w:rPr>
          <w:rFonts w:ascii="Schulbuch for tDM" w:eastAsiaTheme="minorEastAsia" w:hAnsi="Schulbuch for tDM" w:cstheme="minorBidi"/>
          <w:b/>
          <w:bCs/>
          <w:color w:val="000000" w:themeColor="text1"/>
          <w:kern w:val="24"/>
        </w:rPr>
      </w:pPr>
    </w:p>
    <w:p w:rsidR="000A0758" w:rsidRDefault="000A0758" w:rsidP="000A0758">
      <w:pPr>
        <w:pStyle w:val="NormalWeb"/>
        <w:spacing w:before="58" w:beforeAutospacing="0" w:after="0" w:afterAutospacing="0"/>
      </w:pPr>
      <w:proofErr w:type="gramStart"/>
      <w:r>
        <w:rPr>
          <w:rFonts w:ascii="Schulbuch for tDM" w:eastAsiaTheme="minorEastAsia" w:hAnsi="Schulbuch for tDM" w:cstheme="minorBidi"/>
          <w:b/>
          <w:bCs/>
          <w:color w:val="000000" w:themeColor="text1"/>
          <w:kern w:val="24"/>
        </w:rPr>
        <w:t>Your</w:t>
      </w:r>
      <w:proofErr w:type="gramEnd"/>
      <w:r>
        <w:rPr>
          <w:rFonts w:ascii="Schulbuch for tDM" w:eastAsiaTheme="minorEastAsia" w:hAnsi="Schulbuch for tDM" w:cstheme="minorBidi"/>
          <w:b/>
          <w:bCs/>
          <w:color w:val="000000" w:themeColor="text1"/>
          <w:kern w:val="24"/>
        </w:rPr>
        <w:t xml:space="preserve"> brief: </w:t>
      </w:r>
    </w:p>
    <w:p w:rsidR="000A0758" w:rsidRPr="00C83090" w:rsidRDefault="000A0758" w:rsidP="000A0758">
      <w:pPr>
        <w:pStyle w:val="NormalWeb"/>
        <w:spacing w:before="58" w:beforeAutospacing="0" w:after="0" w:afterAutospacing="0"/>
        <w:rPr>
          <w:i/>
          <w:color w:val="00B0F0"/>
        </w:rPr>
      </w:pPr>
      <w:r w:rsidRPr="00C83090">
        <w:rPr>
          <w:rFonts w:ascii="Schulbuch for tDM" w:eastAsiaTheme="minorEastAsia" w:hAnsi="Schulbuch for tDM" w:cstheme="minorBidi"/>
          <w:i/>
          <w:color w:val="00B0F0"/>
          <w:kern w:val="24"/>
        </w:rPr>
        <w:t xml:space="preserve">Describe your </w:t>
      </w:r>
      <w:r w:rsidR="00F15C84" w:rsidRPr="00C83090">
        <w:rPr>
          <w:rFonts w:ascii="Schulbuch for tDM" w:eastAsiaTheme="minorEastAsia" w:hAnsi="Schulbuch for tDM" w:cstheme="minorBidi"/>
          <w:i/>
          <w:color w:val="00B0F0"/>
          <w:kern w:val="24"/>
        </w:rPr>
        <w:t>brief;</w:t>
      </w:r>
      <w:r w:rsidRPr="00C83090">
        <w:rPr>
          <w:rFonts w:ascii="Schulbuch for tDM" w:eastAsiaTheme="minorEastAsia" w:hAnsi="Schulbuch for tDM" w:cstheme="minorBidi"/>
          <w:i/>
          <w:color w:val="00B0F0"/>
          <w:kern w:val="24"/>
        </w:rPr>
        <w:t xml:space="preserve"> include an outline of the cause, what do you want to achieve, and your aims.</w:t>
      </w:r>
    </w:p>
    <w:p w:rsidR="000A0758" w:rsidRDefault="000A0758" w:rsidP="000A0758">
      <w:pPr>
        <w:pStyle w:val="NormalWeb"/>
        <w:spacing w:before="58" w:beforeAutospacing="0" w:after="0" w:afterAutospacing="0"/>
        <w:rPr>
          <w:rFonts w:ascii="Schulbuch for tDM" w:eastAsiaTheme="minorEastAsia" w:hAnsi="Schulbuch for tDM" w:cstheme="minorBidi"/>
          <w:b/>
          <w:bCs/>
          <w:color w:val="000000" w:themeColor="text1"/>
          <w:kern w:val="24"/>
        </w:rPr>
      </w:pPr>
    </w:p>
    <w:p w:rsidR="000A0758" w:rsidRDefault="000A0758" w:rsidP="000A0758">
      <w:pPr>
        <w:pStyle w:val="NormalWeb"/>
        <w:spacing w:before="58" w:beforeAutospacing="0" w:after="0" w:afterAutospacing="0"/>
      </w:pPr>
      <w:r>
        <w:rPr>
          <w:rFonts w:ascii="Schulbuch for tDM" w:eastAsiaTheme="minorEastAsia" w:hAnsi="Schulbuch for tDM" w:cstheme="minorBidi"/>
          <w:b/>
          <w:bCs/>
          <w:color w:val="000000" w:themeColor="text1"/>
          <w:kern w:val="24"/>
        </w:rPr>
        <w:t>Consideration of sustainability:</w:t>
      </w:r>
    </w:p>
    <w:p w:rsidR="000A0758" w:rsidRPr="00C83090" w:rsidRDefault="000A0758" w:rsidP="000A0758">
      <w:pPr>
        <w:pStyle w:val="NormalWeb"/>
        <w:spacing w:before="58" w:beforeAutospacing="0" w:after="0" w:afterAutospacing="0"/>
        <w:rPr>
          <w:i/>
          <w:color w:val="00B0F0"/>
        </w:rPr>
      </w:pPr>
      <w:r w:rsidRPr="00C83090">
        <w:rPr>
          <w:rFonts w:ascii="Schulbuch for tDM" w:eastAsiaTheme="minorEastAsia" w:hAnsi="Schulbuch for tDM" w:cstheme="minorBidi"/>
          <w:i/>
          <w:color w:val="00B0F0"/>
          <w:kern w:val="24"/>
        </w:rPr>
        <w:t xml:space="preserve">Explain how you have </w:t>
      </w:r>
      <w:r w:rsidR="00F15C84" w:rsidRPr="00C83090">
        <w:rPr>
          <w:rFonts w:ascii="Schulbuch for tDM" w:eastAsiaTheme="minorEastAsia" w:hAnsi="Schulbuch for tDM" w:cstheme="minorBidi"/>
          <w:i/>
          <w:color w:val="00B0F0"/>
          <w:kern w:val="24"/>
        </w:rPr>
        <w:t>considered</w:t>
      </w:r>
      <w:r w:rsidRPr="00C83090">
        <w:rPr>
          <w:rFonts w:ascii="Schulbuch for tDM" w:eastAsiaTheme="minorEastAsia" w:hAnsi="Schulbuch for tDM" w:cstheme="minorBidi"/>
          <w:i/>
          <w:color w:val="00B0F0"/>
          <w:kern w:val="24"/>
        </w:rPr>
        <w:t xml:space="preserve"> sustainability in your idea</w:t>
      </w:r>
      <w:r w:rsidR="00F15C84" w:rsidRPr="00C83090">
        <w:rPr>
          <w:rFonts w:ascii="Schulbuch for tDM" w:eastAsiaTheme="minorEastAsia" w:hAnsi="Schulbuch for tDM" w:cstheme="minorBidi"/>
          <w:i/>
          <w:color w:val="00B0F0"/>
          <w:kern w:val="24"/>
        </w:rPr>
        <w:t>.</w:t>
      </w:r>
    </w:p>
    <w:p w:rsidR="000A0758" w:rsidRDefault="000A0758" w:rsidP="000A0758">
      <w:pPr>
        <w:pStyle w:val="NormalWeb"/>
        <w:spacing w:before="58" w:beforeAutospacing="0" w:after="0" w:afterAutospacing="0"/>
        <w:rPr>
          <w:rFonts w:ascii="Schulbuch for tDM" w:eastAsiaTheme="minorEastAsia" w:hAnsi="Schulbuch for tDM" w:cstheme="minorBidi"/>
          <w:b/>
          <w:bCs/>
          <w:color w:val="000000" w:themeColor="text1"/>
          <w:kern w:val="24"/>
        </w:rPr>
      </w:pPr>
    </w:p>
    <w:p w:rsidR="000A0758" w:rsidRDefault="000A0758" w:rsidP="000A0758">
      <w:pPr>
        <w:pStyle w:val="NormalWeb"/>
        <w:spacing w:before="58" w:beforeAutospacing="0" w:after="0" w:afterAutospacing="0"/>
      </w:pPr>
      <w:r>
        <w:rPr>
          <w:rFonts w:ascii="Schulbuch for tDM" w:eastAsiaTheme="minorEastAsia" w:hAnsi="Schulbuch for tDM" w:cstheme="minorBidi"/>
          <w:b/>
          <w:bCs/>
          <w:color w:val="000000" w:themeColor="text1"/>
          <w:kern w:val="24"/>
        </w:rPr>
        <w:t xml:space="preserve">Summary: </w:t>
      </w:r>
    </w:p>
    <w:p w:rsidR="000A0758" w:rsidRPr="00C83090" w:rsidRDefault="00F15C84" w:rsidP="000A0758">
      <w:pPr>
        <w:pStyle w:val="NormalWeb"/>
        <w:spacing w:before="58" w:beforeAutospacing="0" w:after="0" w:afterAutospacing="0"/>
        <w:rPr>
          <w:i/>
          <w:color w:val="00B0F0"/>
        </w:rPr>
      </w:pPr>
      <w:r w:rsidRPr="00C83090">
        <w:rPr>
          <w:rFonts w:ascii="Schulbuch for tDM" w:eastAsiaTheme="minorEastAsia" w:hAnsi="Schulbuch for tDM" w:cstheme="minorBidi"/>
          <w:i/>
          <w:color w:val="00B0F0"/>
          <w:kern w:val="24"/>
        </w:rPr>
        <w:t>Critically evaluate</w:t>
      </w:r>
      <w:r w:rsidR="000A0758" w:rsidRPr="00C83090">
        <w:rPr>
          <w:rFonts w:ascii="Schulbuch for tDM" w:eastAsiaTheme="minorEastAsia" w:hAnsi="Schulbuch for tDM" w:cstheme="minorBidi"/>
          <w:i/>
          <w:color w:val="00B0F0"/>
          <w:kern w:val="24"/>
        </w:rPr>
        <w:t xml:space="preserve"> your final idea and process.</w:t>
      </w:r>
    </w:p>
    <w:p w:rsidR="000A0758" w:rsidRDefault="000A0758" w:rsidP="000A0758">
      <w:pPr>
        <w:pStyle w:val="NormalWeb"/>
        <w:spacing w:before="58" w:beforeAutospacing="0" w:after="0" w:afterAutospacing="0"/>
        <w:rPr>
          <w:rFonts w:ascii="Schulbuch for tDM" w:eastAsiaTheme="minorEastAsia" w:hAnsi="Schulbuch for tDM" w:cstheme="minorBidi"/>
          <w:b/>
          <w:bCs/>
          <w:color w:val="FF0000"/>
          <w:kern w:val="24"/>
        </w:rPr>
      </w:pPr>
    </w:p>
    <w:p w:rsidR="00F15C84" w:rsidRDefault="00F15C84" w:rsidP="000A0758">
      <w:pPr>
        <w:pStyle w:val="NormalWeb"/>
        <w:spacing w:before="58" w:beforeAutospacing="0" w:after="0" w:afterAutospacing="0"/>
        <w:rPr>
          <w:rFonts w:ascii="Schulbuch for tDM" w:eastAsiaTheme="minorEastAsia" w:hAnsi="Schulbuch for tDM" w:cstheme="minorBidi"/>
          <w:b/>
          <w:bCs/>
          <w:color w:val="FF0000"/>
          <w:kern w:val="24"/>
        </w:rPr>
      </w:pPr>
    </w:p>
    <w:p w:rsidR="00F15C84" w:rsidRPr="00763EDE" w:rsidRDefault="00763EDE" w:rsidP="000A0758">
      <w:pPr>
        <w:pStyle w:val="NormalWeb"/>
        <w:spacing w:before="58" w:beforeAutospacing="0" w:after="0" w:afterAutospacing="0"/>
        <w:rPr>
          <w:rFonts w:ascii="Schulbuch for tDM" w:eastAsiaTheme="minorEastAsia" w:hAnsi="Schulbuch for tDM" w:cstheme="minorBidi"/>
          <w:b/>
          <w:bCs/>
          <w:color w:val="FF0000"/>
          <w:kern w:val="24"/>
        </w:rPr>
      </w:pPr>
      <w:r w:rsidRPr="00763EDE">
        <w:rPr>
          <w:rFonts w:ascii="Schulbuch for tDM" w:eastAsiaTheme="minorEastAsia" w:hAnsi="Schulbuch for tDM" w:cstheme="minorBidi"/>
          <w:b/>
          <w:bCs/>
          <w:color w:val="FF0000"/>
          <w:kern w:val="24"/>
        </w:rPr>
        <w:t xml:space="preserve">  </w:t>
      </w:r>
    </w:p>
    <w:p w:rsidR="00F15C84" w:rsidRDefault="00F15C84" w:rsidP="000A0758">
      <w:pPr>
        <w:pStyle w:val="NormalWeb"/>
        <w:spacing w:before="58" w:beforeAutospacing="0" w:after="0" w:afterAutospacing="0"/>
        <w:rPr>
          <w:rFonts w:ascii="Schulbuch for tDM" w:eastAsiaTheme="minorEastAsia" w:hAnsi="Schulbuch for tDM" w:cstheme="minorBidi"/>
          <w:b/>
          <w:bCs/>
          <w:color w:val="FF0000"/>
          <w:kern w:val="24"/>
        </w:rPr>
      </w:pPr>
    </w:p>
    <w:p w:rsidR="000A0758" w:rsidRPr="00763EDE" w:rsidRDefault="000A0758" w:rsidP="00F15C84">
      <w:pPr>
        <w:pStyle w:val="NormalWeb"/>
        <w:spacing w:before="58" w:beforeAutospacing="0" w:after="0" w:afterAutospacing="0"/>
      </w:pPr>
      <w:r w:rsidRPr="00763EDE">
        <w:rPr>
          <w:rFonts w:ascii="Schulbuch for tDM" w:eastAsiaTheme="minorEastAsia" w:hAnsi="Schulbuch for tDM" w:cstheme="minorBidi"/>
          <w:b/>
          <w:bCs/>
          <w:color w:val="FF0000"/>
          <w:kern w:val="24"/>
        </w:rPr>
        <w:t>Checklist:</w:t>
      </w:r>
    </w:p>
    <w:p w:rsidR="000A0758" w:rsidRPr="00763EDE" w:rsidRDefault="00755F39" w:rsidP="00763EDE">
      <w:pPr>
        <w:pStyle w:val="NormalWeb"/>
        <w:spacing w:before="58" w:beforeAutospacing="0" w:after="0" w:afterAutospacing="0"/>
        <w:ind w:left="360"/>
        <w:rPr>
          <w:color w:val="FF0000"/>
          <w:sz w:val="20"/>
          <w:szCs w:val="20"/>
        </w:rPr>
      </w:pPr>
      <w:sdt>
        <w:sdtPr>
          <w:rPr>
            <w:rFonts w:ascii="Schulbuch for tDM" w:eastAsiaTheme="minorEastAsia" w:hAnsi="Schulbuch for tDM" w:cstheme="minorBidi"/>
            <w:b/>
            <w:bCs/>
            <w:color w:val="FF0000"/>
            <w:kern w:val="24"/>
          </w:rPr>
          <w:id w:val="-38756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090">
            <w:rPr>
              <w:rFonts w:ascii="MS Gothic" w:eastAsia="MS Gothic" w:hAnsi="MS Gothic" w:cstheme="minorBidi" w:hint="eastAsia"/>
              <w:b/>
              <w:bCs/>
              <w:color w:val="FF0000"/>
              <w:kern w:val="24"/>
            </w:rPr>
            <w:t>☐</w:t>
          </w:r>
        </w:sdtContent>
      </w:sdt>
      <w:r w:rsidR="00763EDE" w:rsidRPr="00763EDE">
        <w:rPr>
          <w:rFonts w:ascii="Schulbuch for tDM" w:eastAsiaTheme="minorEastAsia" w:hAnsi="Schulbuch for tDM" w:cstheme="minorBidi"/>
          <w:color w:val="FF0000"/>
          <w:kern w:val="24"/>
          <w:sz w:val="20"/>
          <w:szCs w:val="20"/>
        </w:rPr>
        <w:t xml:space="preserve"> </w:t>
      </w:r>
      <w:r w:rsidR="000A0758" w:rsidRPr="00763EDE">
        <w:rPr>
          <w:rFonts w:ascii="Schulbuch for tDM" w:eastAsiaTheme="minorEastAsia" w:hAnsi="Schulbuch for tDM" w:cstheme="minorBidi"/>
          <w:color w:val="FF0000"/>
          <w:kern w:val="24"/>
          <w:sz w:val="20"/>
          <w:szCs w:val="20"/>
        </w:rPr>
        <w:t>Have you filled in all sections on this template?</w:t>
      </w:r>
    </w:p>
    <w:p w:rsidR="000A0758" w:rsidRPr="00763EDE" w:rsidRDefault="00755F39" w:rsidP="00763EDE">
      <w:pPr>
        <w:pStyle w:val="NormalWeb"/>
        <w:spacing w:before="58" w:beforeAutospacing="0" w:after="0" w:afterAutospacing="0"/>
        <w:ind w:left="360"/>
        <w:rPr>
          <w:color w:val="FF0000"/>
          <w:sz w:val="20"/>
          <w:szCs w:val="20"/>
        </w:rPr>
      </w:pPr>
      <w:sdt>
        <w:sdtPr>
          <w:rPr>
            <w:rFonts w:ascii="Schulbuch for tDM" w:eastAsiaTheme="minorEastAsia" w:hAnsi="Schulbuch for tDM" w:cstheme="minorBidi"/>
            <w:b/>
            <w:bCs/>
            <w:color w:val="FF0000"/>
            <w:kern w:val="24"/>
          </w:rPr>
          <w:id w:val="-144345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EDE">
            <w:rPr>
              <w:rFonts w:ascii="MS Gothic" w:eastAsia="MS Gothic" w:hAnsi="MS Gothic" w:cstheme="minorBidi" w:hint="eastAsia"/>
              <w:b/>
              <w:bCs/>
              <w:color w:val="FF0000"/>
              <w:kern w:val="24"/>
            </w:rPr>
            <w:t>☐</w:t>
          </w:r>
        </w:sdtContent>
      </w:sdt>
      <w:r w:rsidR="00763EDE" w:rsidRPr="00763EDE">
        <w:rPr>
          <w:rFonts w:ascii="Schulbuch for tDM" w:eastAsiaTheme="minorEastAsia" w:hAnsi="Schulbuch for tDM" w:cstheme="minorBidi"/>
          <w:color w:val="FF0000"/>
          <w:kern w:val="24"/>
          <w:sz w:val="20"/>
          <w:szCs w:val="20"/>
        </w:rPr>
        <w:t xml:space="preserve"> </w:t>
      </w:r>
      <w:r w:rsidR="000A0758" w:rsidRPr="00763EDE">
        <w:rPr>
          <w:rFonts w:ascii="Schulbuch for tDM" w:eastAsiaTheme="minorEastAsia" w:hAnsi="Schulbuch for tDM" w:cstheme="minorBidi"/>
          <w:color w:val="FF0000"/>
          <w:kern w:val="24"/>
          <w:sz w:val="20"/>
          <w:szCs w:val="20"/>
        </w:rPr>
        <w:t>Have you attached your 3 page pdf?</w:t>
      </w:r>
    </w:p>
    <w:p w:rsidR="000A0758" w:rsidRPr="00763EDE" w:rsidRDefault="00755F39" w:rsidP="00763EDE">
      <w:pPr>
        <w:pStyle w:val="ListParagraph"/>
        <w:ind w:left="360"/>
        <w:rPr>
          <w:color w:val="FF0000"/>
          <w:szCs w:val="20"/>
        </w:rPr>
      </w:pPr>
      <w:sdt>
        <w:sdtPr>
          <w:rPr>
            <w:rFonts w:eastAsiaTheme="minorEastAsia"/>
            <w:b/>
            <w:bCs/>
            <w:color w:val="FF0000"/>
            <w:kern w:val="24"/>
          </w:rPr>
          <w:id w:val="175623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EDE">
            <w:rPr>
              <w:rFonts w:ascii="MS Gothic" w:eastAsia="MS Gothic" w:hAnsi="MS Gothic" w:hint="eastAsia"/>
              <w:b/>
              <w:bCs/>
              <w:color w:val="FF0000"/>
              <w:kern w:val="24"/>
            </w:rPr>
            <w:t>☐</w:t>
          </w:r>
        </w:sdtContent>
      </w:sdt>
      <w:r w:rsidR="00763EDE" w:rsidRPr="00763EDE">
        <w:rPr>
          <w:rFonts w:eastAsiaTheme="minorEastAsia"/>
          <w:color w:val="FF0000"/>
          <w:kern w:val="24"/>
          <w:szCs w:val="20"/>
        </w:rPr>
        <w:t xml:space="preserve"> </w:t>
      </w:r>
      <w:r w:rsidR="000A0758" w:rsidRPr="00763EDE">
        <w:rPr>
          <w:rFonts w:eastAsiaTheme="minorEastAsia"/>
          <w:color w:val="FF0000"/>
          <w:kern w:val="24"/>
          <w:szCs w:val="20"/>
        </w:rPr>
        <w:t xml:space="preserve">Have up saved both documents </w:t>
      </w:r>
      <w:proofErr w:type="gramStart"/>
      <w:r w:rsidR="000A0758" w:rsidRPr="00763EDE">
        <w:rPr>
          <w:rFonts w:eastAsiaTheme="minorEastAsia"/>
          <w:color w:val="FF0000"/>
          <w:kern w:val="24"/>
          <w:szCs w:val="20"/>
        </w:rPr>
        <w:t>as  -</w:t>
      </w:r>
      <w:proofErr w:type="gramEnd"/>
      <w:r w:rsidR="000A0758" w:rsidRPr="00763EDE">
        <w:rPr>
          <w:rFonts w:eastAsiaTheme="minorEastAsia"/>
          <w:color w:val="FF0000"/>
          <w:kern w:val="24"/>
          <w:szCs w:val="20"/>
        </w:rPr>
        <w:t xml:space="preserve"> Forename_ Surname   _College</w:t>
      </w:r>
    </w:p>
    <w:sectPr w:rsidR="000A0758" w:rsidRPr="00763EDE" w:rsidSect="00E71239">
      <w:footerReference w:type="default" r:id="rId8"/>
      <w:headerReference w:type="first" r:id="rId9"/>
      <w:footerReference w:type="first" r:id="rId10"/>
      <w:pgSz w:w="11900" w:h="16840"/>
      <w:pgMar w:top="851" w:right="1134" w:bottom="1701" w:left="3969" w:header="454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636" w:rsidRDefault="006C1636" w:rsidP="00BF2D2D">
      <w:pPr>
        <w:spacing w:line="240" w:lineRule="auto"/>
      </w:pPr>
      <w:r>
        <w:separator/>
      </w:r>
    </w:p>
  </w:endnote>
  <w:endnote w:type="continuationSeparator" w:id="0">
    <w:p w:rsidR="006C1636" w:rsidRDefault="006C1636" w:rsidP="00BF2D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ulbuch for tDM">
    <w:panose1 w:val="020B0503040202020204"/>
    <w:charset w:val="00"/>
    <w:family w:val="swiss"/>
    <w:pitch w:val="variable"/>
    <w:sig w:usb0="A000006F" w:usb1="0000001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chulbuchfortDM-Bold">
    <w:charset w:val="00"/>
    <w:family w:val="auto"/>
    <w:pitch w:val="variable"/>
    <w:sig w:usb0="A000006F" w:usb1="0000001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F35" w:rsidRDefault="00357F35" w:rsidP="00357F35">
    <w:pPr>
      <w:pStyle w:val="Footer"/>
    </w:pPr>
  </w:p>
  <w:p w:rsidR="00357F35" w:rsidRDefault="00357F35" w:rsidP="00357F35">
    <w:pPr>
      <w:pStyle w:val="Footer"/>
    </w:pPr>
  </w:p>
  <w:p w:rsidR="00357F35" w:rsidRPr="0000485E" w:rsidRDefault="00357F35" w:rsidP="00357F35">
    <w:pPr>
      <w:pStyle w:val="Footer"/>
    </w:pPr>
    <w:r>
      <w:rPr>
        <w:noProof/>
        <w:lang w:eastAsia="en-GB"/>
      </w:rPr>
      <w:drawing>
        <wp:inline distT="0" distB="0" distL="0" distR="0" wp14:anchorId="23F6343F" wp14:editId="442A2183">
          <wp:extent cx="684276" cy="403098"/>
          <wp:effectExtent l="0" t="0" r="1905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MlogoSM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6" cy="403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0485E">
      <w:t>Cycle revolution</w:t>
    </w:r>
    <w:r w:rsidRPr="0000485E">
      <w:tab/>
    </w:r>
    <w:r w:rsidRPr="0000485E">
      <w:fldChar w:fldCharType="begin"/>
    </w:r>
    <w:r w:rsidRPr="0000485E">
      <w:instrText xml:space="preserve"> PAGE  \* MERGEFORMAT </w:instrText>
    </w:r>
    <w:r w:rsidRPr="0000485E">
      <w:fldChar w:fldCharType="separate"/>
    </w:r>
    <w:r w:rsidR="00763EDE">
      <w:rPr>
        <w:noProof/>
      </w:rPr>
      <w:t>2</w:t>
    </w:r>
    <w:r w:rsidRPr="0000485E">
      <w:fldChar w:fldCharType="end"/>
    </w:r>
  </w:p>
  <w:p w:rsidR="00357F35" w:rsidRPr="00357F35" w:rsidRDefault="00357F35" w:rsidP="00357F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239" w:rsidRPr="0000485E" w:rsidRDefault="0000485E" w:rsidP="0000485E">
    <w:pPr>
      <w:pStyle w:val="Footer"/>
    </w:pPr>
    <w:r>
      <w:tab/>
    </w:r>
    <w:r w:rsidR="00F310D3">
      <w:t>Footer</w:t>
    </w:r>
    <w:r w:rsidRPr="0000485E">
      <w:tab/>
    </w:r>
    <w:r w:rsidRPr="0000485E">
      <w:fldChar w:fldCharType="begin"/>
    </w:r>
    <w:r w:rsidRPr="0000485E">
      <w:instrText xml:space="preserve"> PAGE  \* MERGEFORMAT </w:instrText>
    </w:r>
    <w:r w:rsidRPr="0000485E">
      <w:fldChar w:fldCharType="separate"/>
    </w:r>
    <w:r w:rsidR="00755F39">
      <w:rPr>
        <w:noProof/>
      </w:rPr>
      <w:t>1</w:t>
    </w:r>
    <w:r w:rsidRPr="0000485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636" w:rsidRDefault="006C1636" w:rsidP="00BF2D2D">
      <w:pPr>
        <w:spacing w:line="240" w:lineRule="auto"/>
      </w:pPr>
      <w:r>
        <w:separator/>
      </w:r>
    </w:p>
  </w:footnote>
  <w:footnote w:type="continuationSeparator" w:id="0">
    <w:p w:rsidR="006C1636" w:rsidRDefault="006C1636" w:rsidP="00BF2D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D2D" w:rsidRDefault="00E71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3D67DCF" wp14:editId="293CED77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156320" cy="68256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Mlogo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20" cy="682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pt;height:11pt" o:bullet="t">
        <v:imagedata r:id="rId1" o:title="mso832D"/>
      </v:shape>
    </w:pict>
  </w:numPicBullet>
  <w:abstractNum w:abstractNumId="0">
    <w:nsid w:val="08A97B9C"/>
    <w:multiLevelType w:val="hybridMultilevel"/>
    <w:tmpl w:val="DE223AEA"/>
    <w:lvl w:ilvl="0" w:tplc="677EC10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601896"/>
    <w:multiLevelType w:val="hybridMultilevel"/>
    <w:tmpl w:val="D9FC2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41100"/>
    <w:multiLevelType w:val="hybridMultilevel"/>
    <w:tmpl w:val="9CF8541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B1DC8"/>
    <w:multiLevelType w:val="hybridMultilevel"/>
    <w:tmpl w:val="77F2E0F2"/>
    <w:lvl w:ilvl="0" w:tplc="8E3AC2B6">
      <w:start w:val="1"/>
      <w:numFmt w:val="bullet"/>
      <w:lvlText w:val="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451C1"/>
    <w:multiLevelType w:val="hybridMultilevel"/>
    <w:tmpl w:val="30D22E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902D2"/>
    <w:multiLevelType w:val="hybridMultilevel"/>
    <w:tmpl w:val="8004960E"/>
    <w:lvl w:ilvl="0" w:tplc="392CBE8C">
      <w:numFmt w:val="bullet"/>
      <w:lvlText w:val="-"/>
      <w:lvlJc w:val="left"/>
      <w:pPr>
        <w:ind w:left="720" w:hanging="360"/>
      </w:pPr>
      <w:rPr>
        <w:rFonts w:ascii="Schulbuch for tDM" w:eastAsiaTheme="minorHAnsi" w:hAnsi="Schulbuch for tD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75E15"/>
    <w:multiLevelType w:val="hybridMultilevel"/>
    <w:tmpl w:val="58E81C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67D85"/>
    <w:multiLevelType w:val="hybridMultilevel"/>
    <w:tmpl w:val="72CEC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7276E"/>
    <w:multiLevelType w:val="hybridMultilevel"/>
    <w:tmpl w:val="5A0297D4"/>
    <w:lvl w:ilvl="0" w:tplc="38BE5082">
      <w:numFmt w:val="bullet"/>
      <w:pStyle w:val="Bullets"/>
      <w:lvlText w:val="•"/>
      <w:lvlJc w:val="left"/>
      <w:pPr>
        <w:ind w:left="1080" w:hanging="720"/>
      </w:pPr>
      <w:rPr>
        <w:rFonts w:ascii="Schulbuch for tDM" w:eastAsiaTheme="minorHAnsi" w:hAnsi="Schulbuch for tD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58"/>
    <w:rsid w:val="0000485E"/>
    <w:rsid w:val="00024778"/>
    <w:rsid w:val="00035544"/>
    <w:rsid w:val="00064D85"/>
    <w:rsid w:val="000A0758"/>
    <w:rsid w:val="000B28EB"/>
    <w:rsid w:val="000B42F8"/>
    <w:rsid w:val="00240D00"/>
    <w:rsid w:val="002443B7"/>
    <w:rsid w:val="002719B1"/>
    <w:rsid w:val="0028342F"/>
    <w:rsid w:val="00357F35"/>
    <w:rsid w:val="003F1E50"/>
    <w:rsid w:val="003F41CF"/>
    <w:rsid w:val="00422478"/>
    <w:rsid w:val="004B250D"/>
    <w:rsid w:val="00515149"/>
    <w:rsid w:val="005408D4"/>
    <w:rsid w:val="00550049"/>
    <w:rsid w:val="00556E63"/>
    <w:rsid w:val="0059798B"/>
    <w:rsid w:val="005F38B7"/>
    <w:rsid w:val="00643DFC"/>
    <w:rsid w:val="00653D9E"/>
    <w:rsid w:val="00656866"/>
    <w:rsid w:val="006718DA"/>
    <w:rsid w:val="006C1636"/>
    <w:rsid w:val="006D46C6"/>
    <w:rsid w:val="00755F39"/>
    <w:rsid w:val="00763EDE"/>
    <w:rsid w:val="007732D4"/>
    <w:rsid w:val="007770D5"/>
    <w:rsid w:val="007C0ABA"/>
    <w:rsid w:val="00812119"/>
    <w:rsid w:val="0083475D"/>
    <w:rsid w:val="00864C86"/>
    <w:rsid w:val="008E3641"/>
    <w:rsid w:val="008E4EA7"/>
    <w:rsid w:val="00900116"/>
    <w:rsid w:val="009E1049"/>
    <w:rsid w:val="00A01693"/>
    <w:rsid w:val="00A31929"/>
    <w:rsid w:val="00A44A8A"/>
    <w:rsid w:val="00AE60FD"/>
    <w:rsid w:val="00AF1DE2"/>
    <w:rsid w:val="00B0030F"/>
    <w:rsid w:val="00B257F5"/>
    <w:rsid w:val="00B84E2B"/>
    <w:rsid w:val="00B861FB"/>
    <w:rsid w:val="00BA390B"/>
    <w:rsid w:val="00BB44EA"/>
    <w:rsid w:val="00BF2D2D"/>
    <w:rsid w:val="00C83090"/>
    <w:rsid w:val="00C92571"/>
    <w:rsid w:val="00CD74C0"/>
    <w:rsid w:val="00DD520B"/>
    <w:rsid w:val="00E2302B"/>
    <w:rsid w:val="00E63C22"/>
    <w:rsid w:val="00E71239"/>
    <w:rsid w:val="00E855D8"/>
    <w:rsid w:val="00F15C84"/>
    <w:rsid w:val="00F277B8"/>
    <w:rsid w:val="00F310D3"/>
    <w:rsid w:val="00F40F0A"/>
    <w:rsid w:val="00F5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84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4EA"/>
    <w:pPr>
      <w:spacing w:line="260" w:lineRule="exact"/>
    </w:pPr>
    <w:rPr>
      <w:rFonts w:ascii="Schulbuch for tDM" w:hAnsi="Schulbuch for tDM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D2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D2D"/>
    <w:rPr>
      <w:rFonts w:ascii="Schulbuch for tDM" w:hAnsi="Schulbuch for tDM"/>
      <w:sz w:val="20"/>
    </w:rPr>
  </w:style>
  <w:style w:type="paragraph" w:styleId="Footer">
    <w:name w:val="footer"/>
    <w:basedOn w:val="Normal"/>
    <w:link w:val="FooterChar"/>
    <w:uiPriority w:val="99"/>
    <w:unhideWhenUsed/>
    <w:rsid w:val="0000485E"/>
    <w:pPr>
      <w:tabs>
        <w:tab w:val="right" w:pos="6521"/>
        <w:tab w:val="right" w:pos="6804"/>
      </w:tabs>
      <w:spacing w:line="160" w:lineRule="atLeast"/>
    </w:pPr>
    <w:rPr>
      <w:caps/>
      <w:sz w:val="13"/>
      <w:szCs w:val="13"/>
    </w:rPr>
  </w:style>
  <w:style w:type="character" w:customStyle="1" w:styleId="FooterChar">
    <w:name w:val="Footer Char"/>
    <w:basedOn w:val="DefaultParagraphFont"/>
    <w:link w:val="Footer"/>
    <w:uiPriority w:val="99"/>
    <w:rsid w:val="0000485E"/>
    <w:rPr>
      <w:rFonts w:ascii="Schulbuch for tDM" w:hAnsi="Schulbuch for tDM"/>
      <w:caps/>
      <w:sz w:val="13"/>
      <w:szCs w:val="13"/>
    </w:rPr>
  </w:style>
  <w:style w:type="paragraph" w:customStyle="1" w:styleId="LineRule">
    <w:name w:val="LineRule"/>
    <w:basedOn w:val="Normal"/>
    <w:next w:val="Normal"/>
    <w:qFormat/>
    <w:rsid w:val="00812119"/>
    <w:pPr>
      <w:pBdr>
        <w:bottom w:val="single" w:sz="8" w:space="6" w:color="auto"/>
      </w:pBdr>
      <w:spacing w:after="280" w:line="200" w:lineRule="exact"/>
    </w:pPr>
  </w:style>
  <w:style w:type="paragraph" w:customStyle="1" w:styleId="Headlines">
    <w:name w:val="Headlines"/>
    <w:basedOn w:val="Normal"/>
    <w:next w:val="Normal"/>
    <w:qFormat/>
    <w:rsid w:val="00653D9E"/>
    <w:pPr>
      <w:spacing w:before="60" w:after="240" w:line="380" w:lineRule="exact"/>
    </w:pPr>
    <w:rPr>
      <w:b/>
      <w:bCs/>
      <w:sz w:val="32"/>
      <w:szCs w:val="48"/>
    </w:rPr>
  </w:style>
  <w:style w:type="table" w:styleId="TableGrid">
    <w:name w:val="Table Grid"/>
    <w:basedOn w:val="TableNormal"/>
    <w:uiPriority w:val="39"/>
    <w:rsid w:val="00900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nerCaption">
    <w:name w:val="PartnerCaption"/>
    <w:basedOn w:val="Normal"/>
    <w:rsid w:val="0059798B"/>
    <w:pPr>
      <w:spacing w:after="60" w:line="160" w:lineRule="exact"/>
    </w:pPr>
    <w:rPr>
      <w:caps/>
      <w:sz w:val="13"/>
      <w:szCs w:val="13"/>
    </w:rPr>
  </w:style>
  <w:style w:type="paragraph" w:customStyle="1" w:styleId="Image">
    <w:name w:val="Image"/>
    <w:basedOn w:val="Normal"/>
    <w:qFormat/>
    <w:rsid w:val="0059798B"/>
    <w:pPr>
      <w:spacing w:line="260" w:lineRule="atLeast"/>
    </w:pPr>
  </w:style>
  <w:style w:type="paragraph" w:styleId="Title">
    <w:name w:val="Title"/>
    <w:basedOn w:val="Normal"/>
    <w:next w:val="Normal"/>
    <w:link w:val="TitleChar"/>
    <w:uiPriority w:val="10"/>
    <w:rsid w:val="008E4EA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4E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ullets">
    <w:name w:val="Bullets"/>
    <w:basedOn w:val="ListParagraph"/>
    <w:qFormat/>
    <w:rsid w:val="003F1E50"/>
    <w:pPr>
      <w:numPr>
        <w:numId w:val="1"/>
      </w:numPr>
      <w:ind w:left="284" w:hanging="284"/>
    </w:pPr>
  </w:style>
  <w:style w:type="paragraph" w:styleId="ListParagraph">
    <w:name w:val="List Paragraph"/>
    <w:basedOn w:val="Normal"/>
    <w:uiPriority w:val="34"/>
    <w:rsid w:val="000B28EB"/>
    <w:pPr>
      <w:ind w:left="720"/>
      <w:contextualSpacing/>
    </w:pPr>
  </w:style>
  <w:style w:type="paragraph" w:customStyle="1" w:styleId="NoParagraphStyle">
    <w:name w:val="[No Paragraph Style]"/>
    <w:rsid w:val="00E855D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SchulbuchfortDM-Bold" w:hAnsi="SchulbuchfortDM-Bold"/>
      <w:color w:val="000000"/>
    </w:rPr>
  </w:style>
  <w:style w:type="paragraph" w:customStyle="1" w:styleId="BasicParagraph">
    <w:name w:val="[Basic Paragraph]"/>
    <w:basedOn w:val="NoParagraphStyle"/>
    <w:uiPriority w:val="99"/>
    <w:rsid w:val="00E855D8"/>
  </w:style>
  <w:style w:type="paragraph" w:customStyle="1" w:styleId="Subheadings">
    <w:name w:val="Subheadings"/>
    <w:basedOn w:val="Normal"/>
    <w:next w:val="Normal"/>
    <w:qFormat/>
    <w:rsid w:val="00AF1DE2"/>
    <w:rPr>
      <w:b/>
    </w:rPr>
  </w:style>
  <w:style w:type="paragraph" w:styleId="NormalWeb">
    <w:name w:val="Normal (Web)"/>
    <w:basedOn w:val="Normal"/>
    <w:uiPriority w:val="99"/>
    <w:semiHidden/>
    <w:unhideWhenUsed/>
    <w:rsid w:val="000A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E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4EA"/>
    <w:pPr>
      <w:spacing w:line="260" w:lineRule="exact"/>
    </w:pPr>
    <w:rPr>
      <w:rFonts w:ascii="Schulbuch for tDM" w:hAnsi="Schulbuch for tDM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D2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D2D"/>
    <w:rPr>
      <w:rFonts w:ascii="Schulbuch for tDM" w:hAnsi="Schulbuch for tDM"/>
      <w:sz w:val="20"/>
    </w:rPr>
  </w:style>
  <w:style w:type="paragraph" w:styleId="Footer">
    <w:name w:val="footer"/>
    <w:basedOn w:val="Normal"/>
    <w:link w:val="FooterChar"/>
    <w:uiPriority w:val="99"/>
    <w:unhideWhenUsed/>
    <w:rsid w:val="0000485E"/>
    <w:pPr>
      <w:tabs>
        <w:tab w:val="right" w:pos="6521"/>
        <w:tab w:val="right" w:pos="6804"/>
      </w:tabs>
      <w:spacing w:line="160" w:lineRule="atLeast"/>
    </w:pPr>
    <w:rPr>
      <w:caps/>
      <w:sz w:val="13"/>
      <w:szCs w:val="13"/>
    </w:rPr>
  </w:style>
  <w:style w:type="character" w:customStyle="1" w:styleId="FooterChar">
    <w:name w:val="Footer Char"/>
    <w:basedOn w:val="DefaultParagraphFont"/>
    <w:link w:val="Footer"/>
    <w:uiPriority w:val="99"/>
    <w:rsid w:val="0000485E"/>
    <w:rPr>
      <w:rFonts w:ascii="Schulbuch for tDM" w:hAnsi="Schulbuch for tDM"/>
      <w:caps/>
      <w:sz w:val="13"/>
      <w:szCs w:val="13"/>
    </w:rPr>
  </w:style>
  <w:style w:type="paragraph" w:customStyle="1" w:styleId="LineRule">
    <w:name w:val="LineRule"/>
    <w:basedOn w:val="Normal"/>
    <w:next w:val="Normal"/>
    <w:qFormat/>
    <w:rsid w:val="00812119"/>
    <w:pPr>
      <w:pBdr>
        <w:bottom w:val="single" w:sz="8" w:space="6" w:color="auto"/>
      </w:pBdr>
      <w:spacing w:after="280" w:line="200" w:lineRule="exact"/>
    </w:pPr>
  </w:style>
  <w:style w:type="paragraph" w:customStyle="1" w:styleId="Headlines">
    <w:name w:val="Headlines"/>
    <w:basedOn w:val="Normal"/>
    <w:next w:val="Normal"/>
    <w:qFormat/>
    <w:rsid w:val="00653D9E"/>
    <w:pPr>
      <w:spacing w:before="60" w:after="240" w:line="380" w:lineRule="exact"/>
    </w:pPr>
    <w:rPr>
      <w:b/>
      <w:bCs/>
      <w:sz w:val="32"/>
      <w:szCs w:val="48"/>
    </w:rPr>
  </w:style>
  <w:style w:type="table" w:styleId="TableGrid">
    <w:name w:val="Table Grid"/>
    <w:basedOn w:val="TableNormal"/>
    <w:uiPriority w:val="39"/>
    <w:rsid w:val="00900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nerCaption">
    <w:name w:val="PartnerCaption"/>
    <w:basedOn w:val="Normal"/>
    <w:rsid w:val="0059798B"/>
    <w:pPr>
      <w:spacing w:after="60" w:line="160" w:lineRule="exact"/>
    </w:pPr>
    <w:rPr>
      <w:caps/>
      <w:sz w:val="13"/>
      <w:szCs w:val="13"/>
    </w:rPr>
  </w:style>
  <w:style w:type="paragraph" w:customStyle="1" w:styleId="Image">
    <w:name w:val="Image"/>
    <w:basedOn w:val="Normal"/>
    <w:qFormat/>
    <w:rsid w:val="0059798B"/>
    <w:pPr>
      <w:spacing w:line="260" w:lineRule="atLeast"/>
    </w:pPr>
  </w:style>
  <w:style w:type="paragraph" w:styleId="Title">
    <w:name w:val="Title"/>
    <w:basedOn w:val="Normal"/>
    <w:next w:val="Normal"/>
    <w:link w:val="TitleChar"/>
    <w:uiPriority w:val="10"/>
    <w:rsid w:val="008E4EA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4E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ullets">
    <w:name w:val="Bullets"/>
    <w:basedOn w:val="ListParagraph"/>
    <w:qFormat/>
    <w:rsid w:val="003F1E50"/>
    <w:pPr>
      <w:numPr>
        <w:numId w:val="1"/>
      </w:numPr>
      <w:ind w:left="284" w:hanging="284"/>
    </w:pPr>
  </w:style>
  <w:style w:type="paragraph" w:styleId="ListParagraph">
    <w:name w:val="List Paragraph"/>
    <w:basedOn w:val="Normal"/>
    <w:uiPriority w:val="34"/>
    <w:rsid w:val="000B28EB"/>
    <w:pPr>
      <w:ind w:left="720"/>
      <w:contextualSpacing/>
    </w:pPr>
  </w:style>
  <w:style w:type="paragraph" w:customStyle="1" w:styleId="NoParagraphStyle">
    <w:name w:val="[No Paragraph Style]"/>
    <w:rsid w:val="00E855D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SchulbuchfortDM-Bold" w:hAnsi="SchulbuchfortDM-Bold"/>
      <w:color w:val="000000"/>
    </w:rPr>
  </w:style>
  <w:style w:type="paragraph" w:customStyle="1" w:styleId="BasicParagraph">
    <w:name w:val="[Basic Paragraph]"/>
    <w:basedOn w:val="NoParagraphStyle"/>
    <w:uiPriority w:val="99"/>
    <w:rsid w:val="00E855D8"/>
  </w:style>
  <w:style w:type="paragraph" w:customStyle="1" w:styleId="Subheadings">
    <w:name w:val="Subheadings"/>
    <w:basedOn w:val="Normal"/>
    <w:next w:val="Normal"/>
    <w:qFormat/>
    <w:rsid w:val="00AF1DE2"/>
    <w:rPr>
      <w:b/>
    </w:rPr>
  </w:style>
  <w:style w:type="paragraph" w:styleId="NormalWeb">
    <w:name w:val="Normal (Web)"/>
    <w:basedOn w:val="Normal"/>
    <w:uiPriority w:val="99"/>
    <w:semiHidden/>
    <w:unhideWhenUsed/>
    <w:rsid w:val="000A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E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esfp01\Data\01_DESIGN%20MUSEUM%20INTRANET\11_Communications\05_document%20templates\2015\DM-G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DM-GP</Template>
  <TotalTime>0</TotalTime>
  <Pages>1</Pages>
  <Words>147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Dixon</dc:creator>
  <cp:lastModifiedBy>Sophia Ghonim</cp:lastModifiedBy>
  <cp:revision>2</cp:revision>
  <dcterms:created xsi:type="dcterms:W3CDTF">2017-10-04T16:43:00Z</dcterms:created>
  <dcterms:modified xsi:type="dcterms:W3CDTF">2017-10-04T16:43:00Z</dcterms:modified>
</cp:coreProperties>
</file>